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56" w:rsidRDefault="00A36456"/>
    <w:p w:rsidR="00A36456" w:rsidRPr="00912851" w:rsidRDefault="00A36456" w:rsidP="0040190D">
      <w:pPr>
        <w:pStyle w:val="berschrift2"/>
        <w:spacing w:before="0" w:after="0"/>
      </w:pPr>
      <w:r w:rsidRPr="00912851">
        <w:t>Nachlassverzeichnis</w:t>
      </w:r>
    </w:p>
    <w:p w:rsidR="001408AA" w:rsidRPr="00912851" w:rsidRDefault="00A36456" w:rsidP="0040190D">
      <w:pPr>
        <w:pStyle w:val="StandardV"/>
        <w:spacing w:before="0"/>
        <w:ind w:left="2124"/>
      </w:pPr>
      <w:r w:rsidRPr="00912851">
        <w:t xml:space="preserve">des am </w:t>
      </w:r>
      <w:r w:rsidR="00D70A99" w:rsidRPr="00912851">
        <w:t xml:space="preserve">    </w:t>
      </w:r>
      <w:r w:rsidR="0096267F" w:rsidRPr="00912851">
        <w:t>...</w:t>
      </w:r>
      <w:r w:rsidR="00D70A99" w:rsidRPr="00912851">
        <w:t xml:space="preserve">        </w:t>
      </w:r>
      <w:r w:rsidRPr="00912851">
        <w:t xml:space="preserve"> in </w:t>
      </w:r>
      <w:r w:rsidR="00D70A99" w:rsidRPr="00912851">
        <w:t xml:space="preserve"> </w:t>
      </w:r>
      <w:r w:rsidRPr="00912851">
        <w:t xml:space="preserve">verstorbenen Erblassers </w:t>
      </w:r>
      <w:r w:rsidR="00D70A99" w:rsidRPr="00912851">
        <w:t xml:space="preserve">      </w:t>
      </w:r>
      <w:r w:rsidR="0096267F" w:rsidRPr="00912851">
        <w:t>..</w:t>
      </w:r>
      <w:r w:rsidR="00D70A99" w:rsidRPr="00912851">
        <w:t xml:space="preserve">     </w:t>
      </w:r>
      <w:r w:rsidRPr="00912851">
        <w:t>Erstellt am</w:t>
      </w:r>
      <w:r w:rsidR="0096267F" w:rsidRPr="00912851">
        <w:t>.....</w:t>
      </w:r>
      <w:r w:rsidR="00D70A99" w:rsidRPr="00912851">
        <w:t xml:space="preserve">  </w:t>
      </w:r>
      <w:r w:rsidRPr="00912851">
        <w:t>durch</w:t>
      </w:r>
      <w:r w:rsidR="0096267F" w:rsidRPr="00912851">
        <w:t xml:space="preserve"> ........</w:t>
      </w:r>
      <w:r w:rsidRPr="00912851">
        <w:t xml:space="preserve">. </w:t>
      </w:r>
    </w:p>
    <w:p w:rsidR="00A36456" w:rsidRPr="00912851" w:rsidRDefault="00A36456">
      <w:pPr>
        <w:pStyle w:val="StandardV"/>
        <w:rPr>
          <w:b/>
        </w:rPr>
      </w:pPr>
      <w:r w:rsidRPr="00912851">
        <w:rPr>
          <w:b/>
        </w:rPr>
        <w:t>Aktiva</w:t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</w:r>
      <w:r w:rsidR="00912851">
        <w:rPr>
          <w:b/>
        </w:rPr>
        <w:tab/>
        <w:t xml:space="preserve">in Euro </w:t>
      </w:r>
      <w:r w:rsidR="00912851">
        <w:rPr>
          <w:b/>
        </w:rPr>
        <w:tab/>
        <w:t>Anlagen</w:t>
      </w:r>
    </w:p>
    <w:p w:rsidR="00A36456" w:rsidRPr="00912851" w:rsidRDefault="00A36456">
      <w:pPr>
        <w:pStyle w:val="StandardV"/>
      </w:pPr>
      <w:r w:rsidRPr="00912851">
        <w:rPr>
          <w:i/>
        </w:rPr>
        <w:t>1. Geldvermögen</w:t>
      </w:r>
    </w:p>
    <w:p w:rsidR="00A36456" w:rsidRPr="00912851" w:rsidRDefault="00A36456" w:rsidP="00912851">
      <w:pPr>
        <w:pStyle w:val="StandardV"/>
        <w:tabs>
          <w:tab w:val="left" w:pos="567"/>
          <w:tab w:val="right" w:pos="10490"/>
        </w:tabs>
      </w:pPr>
      <w:r w:rsidRPr="00912851">
        <w:t>a)</w:t>
      </w:r>
      <w:r w:rsidRPr="00912851">
        <w:tab/>
        <w:t>Guthaben Girokonto bei der ____________ Bank, Kto. Nr. ______________</w:t>
      </w:r>
      <w:r w:rsidR="00912851" w:rsidRPr="00912851">
        <w:t xml:space="preserve"> </w:t>
      </w:r>
      <w:r w:rsidR="00912851"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Guthaben Sparbuch bei der ____________ Sparkasse, Kto. Nr. ______________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 xml:space="preserve">Guthaben Sparbrief bei der Postbank in ________, Kto. Nr. ______________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d)</w:t>
      </w:r>
      <w:r w:rsidRPr="00912851">
        <w:tab/>
        <w:t xml:space="preserve">Barvermögen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e)</w:t>
      </w:r>
      <w:r w:rsidRPr="00912851">
        <w:tab/>
        <w:t>Wertpapie</w:t>
      </w:r>
      <w:r w:rsidR="00894489" w:rsidRPr="00912851">
        <w:t>r</w:t>
      </w:r>
      <w:r w:rsidRPr="00912851">
        <w:t>depot bei der ____________ Bank, Kto. Nr. ______________</w:t>
      </w:r>
      <w:r w:rsidRPr="00912851">
        <w:tab/>
      </w:r>
    </w:p>
    <w:p w:rsidR="001408AA" w:rsidRPr="00912851" w:rsidRDefault="00A36456">
      <w:pPr>
        <w:pStyle w:val="StandardV"/>
        <w:tabs>
          <w:tab w:val="left" w:pos="567"/>
        </w:tabs>
        <w:rPr>
          <w:i/>
        </w:rPr>
      </w:pPr>
      <w:r w:rsidRPr="00912851">
        <w:rPr>
          <w:i/>
        </w:rPr>
        <w:t xml:space="preserve">2. </w:t>
      </w:r>
      <w:r w:rsidR="001408AA" w:rsidRPr="00912851">
        <w:rPr>
          <w:i/>
        </w:rPr>
        <w:t>sonstige Forderungen</w:t>
      </w:r>
    </w:p>
    <w:p w:rsidR="001408AA" w:rsidRPr="00912851" w:rsidRDefault="001408AA" w:rsidP="001408AA">
      <w:pPr>
        <w:pStyle w:val="StandardV"/>
        <w:tabs>
          <w:tab w:val="left" w:pos="567"/>
          <w:tab w:val="right" w:pos="9430"/>
        </w:tabs>
        <w:spacing w:before="0" w:line="240" w:lineRule="auto"/>
      </w:pPr>
      <w:r w:rsidRPr="00912851">
        <w:rPr>
          <w:i/>
        </w:rPr>
        <w:t xml:space="preserve">a) </w:t>
      </w:r>
      <w:r w:rsidRPr="00912851">
        <w:rPr>
          <w:i/>
        </w:rPr>
        <w:tab/>
      </w:r>
      <w:r w:rsidRPr="00912851">
        <w:t>Steuererstattungen ..</w:t>
      </w:r>
    </w:p>
    <w:p w:rsidR="001408AA" w:rsidRPr="00912851" w:rsidRDefault="001408AA" w:rsidP="001408AA">
      <w:pPr>
        <w:pStyle w:val="StandardV"/>
        <w:tabs>
          <w:tab w:val="left" w:pos="567"/>
          <w:tab w:val="right" w:pos="9430"/>
        </w:tabs>
        <w:spacing w:before="0" w:line="240" w:lineRule="auto"/>
      </w:pPr>
      <w:r w:rsidRPr="00912851">
        <w:t xml:space="preserve">b) </w:t>
      </w:r>
      <w:r w:rsidRPr="00912851">
        <w:tab/>
        <w:t>Erstattung Beihilfe.., Abos, Versicherungen..</w:t>
      </w:r>
    </w:p>
    <w:p w:rsidR="001408AA" w:rsidRPr="00912851" w:rsidRDefault="001408AA" w:rsidP="001408AA">
      <w:pPr>
        <w:pStyle w:val="StandardV"/>
        <w:tabs>
          <w:tab w:val="left" w:pos="567"/>
          <w:tab w:val="right" w:pos="9430"/>
        </w:tabs>
        <w:spacing w:before="0" w:line="240" w:lineRule="auto"/>
      </w:pPr>
      <w:r w:rsidRPr="00912851">
        <w:t xml:space="preserve">c) </w:t>
      </w:r>
      <w:r w:rsidRPr="00912851">
        <w:tab/>
        <w:t>Darlehensforderungen..</w:t>
      </w:r>
    </w:p>
    <w:p w:rsidR="00A36456" w:rsidRPr="00912851" w:rsidRDefault="001408AA">
      <w:pPr>
        <w:pStyle w:val="StandardV"/>
        <w:tabs>
          <w:tab w:val="left" w:pos="567"/>
        </w:tabs>
      </w:pPr>
      <w:r w:rsidRPr="00912851">
        <w:rPr>
          <w:i/>
        </w:rPr>
        <w:t xml:space="preserve">3. </w:t>
      </w:r>
      <w:r w:rsidR="00A36456" w:rsidRPr="00912851">
        <w:rPr>
          <w:i/>
        </w:rPr>
        <w:t>Immobilienvermögen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Bebautes Grundstück ____________ Straße Nr. ____ in ______, Grundbuch ______ </w:t>
      </w:r>
      <w:proofErr w:type="spellStart"/>
      <w:r w:rsidRPr="00912851">
        <w:t>Flst</w:t>
      </w:r>
      <w:proofErr w:type="spellEnd"/>
      <w:r w:rsidRPr="00912851">
        <w:t>. Nr. 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Unbebautes Grundstück in __________, Grundbuch ______ </w:t>
      </w:r>
      <w:proofErr w:type="spellStart"/>
      <w:r w:rsidRPr="00912851">
        <w:t>Flst</w:t>
      </w:r>
      <w:proofErr w:type="spellEnd"/>
      <w:r w:rsidRPr="00912851">
        <w:t>. Nr. 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 xml:space="preserve">Eigentumswohnung ______ Straße Nr. ____ in ______, Grundbuch ____ </w:t>
      </w:r>
      <w:proofErr w:type="spellStart"/>
      <w:r w:rsidRPr="00912851">
        <w:t>Flst</w:t>
      </w:r>
      <w:proofErr w:type="spellEnd"/>
      <w:r w:rsidRPr="00912851">
        <w:t>. Nr. ____</w:t>
      </w:r>
      <w:r w:rsidRPr="00912851">
        <w:tab/>
      </w:r>
    </w:p>
    <w:p w:rsidR="00A36456" w:rsidRPr="00912851" w:rsidRDefault="0040190D">
      <w:pPr>
        <w:pStyle w:val="StandardV"/>
        <w:tabs>
          <w:tab w:val="left" w:pos="567"/>
        </w:tabs>
      </w:pPr>
      <w:r w:rsidRPr="00912851">
        <w:rPr>
          <w:i/>
        </w:rPr>
        <w:t>4</w:t>
      </w:r>
      <w:r w:rsidR="00A36456" w:rsidRPr="00912851">
        <w:rPr>
          <w:i/>
        </w:rPr>
        <w:t>. Wertgegenstände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Münzsammlung: ______ Stück aus den Jahren ____ bis 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Briefmarkensammlung:______ Marken aus den Jahren ____ bis 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>Bilder: ______ Stück des Malers ______ aus dem Jahre ______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d)</w:t>
      </w:r>
      <w:r w:rsidRPr="00912851">
        <w:tab/>
        <w:t>Schmuck: ______ Stück aus dem Jahre ________ (Damen/Herrenschmuck)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e)</w:t>
      </w:r>
      <w:r w:rsidRPr="00912851">
        <w:tab/>
        <w:t>Sonstige Kunstgegenstände</w:t>
      </w:r>
      <w:r w:rsidRPr="00912851">
        <w:tab/>
      </w:r>
    </w:p>
    <w:p w:rsidR="00A36456" w:rsidRPr="00912851" w:rsidRDefault="0040190D">
      <w:pPr>
        <w:pStyle w:val="StandardV"/>
        <w:tabs>
          <w:tab w:val="left" w:pos="567"/>
        </w:tabs>
      </w:pPr>
      <w:r w:rsidRPr="00912851">
        <w:rPr>
          <w:i/>
        </w:rPr>
        <w:t>5</w:t>
      </w:r>
      <w:r w:rsidR="00A36456" w:rsidRPr="00912851">
        <w:rPr>
          <w:i/>
        </w:rPr>
        <w:t>. Hausrat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Kücheneinrichtung, bestehend aus ________ </w:t>
      </w:r>
      <w:proofErr w:type="spellStart"/>
      <w:r w:rsidRPr="00912851">
        <w:t>aus</w:t>
      </w:r>
      <w:proofErr w:type="spellEnd"/>
      <w:r w:rsidRPr="00912851">
        <w:t xml:space="preserve"> dem Jahre 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Schlafzimmereinrichtung, bestehend aus ______ </w:t>
      </w:r>
      <w:proofErr w:type="spellStart"/>
      <w:r w:rsidRPr="00912851">
        <w:t>aus</w:t>
      </w:r>
      <w:proofErr w:type="spellEnd"/>
      <w:r w:rsidRPr="00912851">
        <w:t xml:space="preserve"> dem Jahre ______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 xml:space="preserve">Wohnzimmereinrichtung, bestehend aus ______ </w:t>
      </w:r>
      <w:proofErr w:type="spellStart"/>
      <w:r w:rsidRPr="00912851">
        <w:t>aus</w:t>
      </w:r>
      <w:proofErr w:type="spellEnd"/>
      <w:r w:rsidRPr="00912851">
        <w:t xml:space="preserve"> dem Jahre ______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d)</w:t>
      </w:r>
      <w:r w:rsidRPr="00912851">
        <w:tab/>
        <w:t>Sonstige persönliche Gegenstände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e)</w:t>
      </w:r>
      <w:r w:rsidRPr="00912851">
        <w:tab/>
        <w:t>Kraftfahrzeug der Marke ______, Baujahr ________, Fahrleistung ______</w:t>
      </w:r>
      <w:r w:rsidRPr="00912851">
        <w:tab/>
      </w:r>
    </w:p>
    <w:p w:rsidR="00A36456" w:rsidRPr="00912851" w:rsidRDefault="0040190D">
      <w:pPr>
        <w:pStyle w:val="StandardV"/>
        <w:tabs>
          <w:tab w:val="left" w:pos="567"/>
        </w:tabs>
      </w:pPr>
      <w:r w:rsidRPr="00912851">
        <w:rPr>
          <w:i/>
        </w:rPr>
        <w:t>6</w:t>
      </w:r>
      <w:r w:rsidR="00A36456" w:rsidRPr="00912851">
        <w:rPr>
          <w:i/>
        </w:rPr>
        <w:t>. Gesellschaftsbeteiligungen/Firmen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Anteil an der ______ GmbH: ____ % </w:t>
      </w:r>
      <w:r w:rsidRPr="00912851">
        <w:tab/>
      </w:r>
    </w:p>
    <w:p w:rsidR="001408AA" w:rsidRPr="00912851" w:rsidRDefault="001408AA" w:rsidP="0040190D">
      <w:pPr>
        <w:tabs>
          <w:tab w:val="left" w:pos="567"/>
          <w:tab w:val="right" w:pos="9430"/>
        </w:tabs>
      </w:pPr>
    </w:p>
    <w:p w:rsidR="00A36456" w:rsidRPr="00912851" w:rsidRDefault="0040190D">
      <w:pPr>
        <w:tabs>
          <w:tab w:val="left" w:pos="567"/>
        </w:tabs>
      </w:pPr>
      <w:r w:rsidRPr="00912851">
        <w:rPr>
          <w:i/>
        </w:rPr>
        <w:t>7</w:t>
      </w:r>
      <w:r w:rsidR="00A36456" w:rsidRPr="00912851">
        <w:rPr>
          <w:i/>
        </w:rPr>
        <w:t>. Lebzeitige Schenkungen (pflichtteilsrelevante und ausgleichspflichtige)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>Schenkung vom ____, UR-Nr. ____, an ________, Grundstück ________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Ausgleichspflichtige Zuwendung vom ______ an ______, Ausstattung für </w:t>
      </w:r>
      <w:r w:rsidR="001408AA" w:rsidRPr="00912851">
        <w:t>..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>Lebensversicherung von EUR ____ an ____ Prämienzahlung (der letzten 10 Jahre)</w:t>
      </w:r>
      <w:r w:rsidRPr="00912851">
        <w:tab/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Aktiva gesamt</w:t>
      </w:r>
      <w:r w:rsidRPr="00912851">
        <w:tab/>
      </w:r>
    </w:p>
    <w:p w:rsidR="00A36456" w:rsidRPr="00912851" w:rsidRDefault="00A36456">
      <w:pPr>
        <w:pStyle w:val="StandardV"/>
        <w:tabs>
          <w:tab w:val="left" w:pos="567"/>
        </w:tabs>
        <w:rPr>
          <w:b/>
        </w:rPr>
      </w:pPr>
      <w:r w:rsidRPr="00912851">
        <w:rPr>
          <w:b/>
        </w:rPr>
        <w:t>Passiva</w:t>
      </w:r>
    </w:p>
    <w:p w:rsidR="00A36456" w:rsidRPr="00912851" w:rsidRDefault="00A36456">
      <w:pPr>
        <w:pStyle w:val="StandardV"/>
        <w:tabs>
          <w:tab w:val="left" w:pos="567"/>
        </w:tabs>
      </w:pPr>
      <w:r w:rsidRPr="00912851">
        <w:rPr>
          <w:i/>
        </w:rPr>
        <w:t>1. Erblasserschulden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Verbindlichkeiten bei der ________ Bank, Darlehenskonto 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 xml:space="preserve">Verbindlichkeiten bei der Bausparkasse ____________ Konto Nr. 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 xml:space="preserve">Private Verbindlichkeiten bei ________ Darlehensvertrag vom 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d)</w:t>
      </w:r>
      <w:r w:rsidRPr="00912851">
        <w:tab/>
        <w:t xml:space="preserve">Steuerverbindlichkeiten beim Finanzamt ____________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e)</w:t>
      </w:r>
      <w:r w:rsidRPr="00912851">
        <w:tab/>
        <w:t xml:space="preserve">Krankheits- und Arztkosten bei __________________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f)</w:t>
      </w:r>
      <w:r w:rsidRPr="00912851">
        <w:tab/>
        <w:t xml:space="preserve">Rückzahlung zu viel geleisteter Renten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g)</w:t>
      </w:r>
      <w:r w:rsidRPr="00912851">
        <w:tab/>
        <w:t>Rückzahlung zu viel geleisteter Beträge aus der Pflegeversicherung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h)</w:t>
      </w:r>
      <w:r w:rsidRPr="00912851">
        <w:tab/>
        <w:t>Zugewinnausgleichsanspruch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i)</w:t>
      </w:r>
      <w:r w:rsidRPr="00912851">
        <w:tab/>
        <w:t>Unterhaltsansprüche</w:t>
      </w:r>
      <w:r w:rsidRPr="00912851">
        <w:tab/>
      </w:r>
    </w:p>
    <w:p w:rsidR="00A36456" w:rsidRPr="00912851" w:rsidRDefault="00A36456">
      <w:pPr>
        <w:pStyle w:val="StandardV"/>
        <w:tabs>
          <w:tab w:val="left" w:pos="567"/>
        </w:tabs>
      </w:pPr>
      <w:r w:rsidRPr="00912851">
        <w:rPr>
          <w:i/>
        </w:rPr>
        <w:t>2. Erbfallkosten</w:t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a)</w:t>
      </w:r>
      <w:r w:rsidRPr="00912851">
        <w:tab/>
        <w:t xml:space="preserve">Beerdigungskosten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b)</w:t>
      </w:r>
      <w:r w:rsidRPr="00912851">
        <w:tab/>
        <w:t>Kosten für Grabstein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c)</w:t>
      </w:r>
      <w:r w:rsidRPr="00912851">
        <w:tab/>
        <w:t>Sonstige Kosten für Beerdigung (Blumen, Speisen etc.)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d)</w:t>
      </w:r>
      <w:r w:rsidRPr="00912851">
        <w:tab/>
        <w:t xml:space="preserve">Kosten für die Bewertung </w:t>
      </w:r>
      <w:r w:rsidRPr="00912851">
        <w:tab/>
      </w:r>
    </w:p>
    <w:p w:rsidR="00A36456" w:rsidRPr="00912851" w:rsidRDefault="00A36456">
      <w:pPr>
        <w:tabs>
          <w:tab w:val="left" w:pos="567"/>
          <w:tab w:val="right" w:pos="9430"/>
        </w:tabs>
      </w:pPr>
      <w:r w:rsidRPr="00912851">
        <w:t>e)</w:t>
      </w:r>
      <w:r w:rsidRPr="00912851">
        <w:tab/>
        <w:t>Sonstiges</w:t>
      </w:r>
      <w:r w:rsidRPr="00912851">
        <w:tab/>
      </w:r>
    </w:p>
    <w:p w:rsidR="00A36456" w:rsidRPr="00912851" w:rsidRDefault="00A36456">
      <w:pPr>
        <w:pStyle w:val="StandardV"/>
        <w:tabs>
          <w:tab w:val="left" w:pos="567"/>
          <w:tab w:val="right" w:pos="9430"/>
        </w:tabs>
      </w:pPr>
      <w:r w:rsidRPr="00912851">
        <w:t>Passiva gesamt</w:t>
      </w:r>
      <w:r w:rsidRPr="00912851">
        <w:tab/>
      </w:r>
    </w:p>
    <w:p w:rsidR="003A7BD3" w:rsidRDefault="00A36456" w:rsidP="0096267F">
      <w:pPr>
        <w:pStyle w:val="StandardV"/>
        <w:tabs>
          <w:tab w:val="left" w:pos="567"/>
          <w:tab w:val="right" w:pos="9430"/>
        </w:tabs>
        <w:rPr>
          <w:i/>
        </w:rPr>
      </w:pPr>
      <w:r w:rsidRPr="00912851">
        <w:rPr>
          <w:i/>
        </w:rPr>
        <w:t xml:space="preserve">Aktiva abzüglich Passiva ergibt einen Nettonachlass in Höhe von </w:t>
      </w:r>
    </w:p>
    <w:p w:rsidR="003A7BD3" w:rsidRDefault="003A7BD3" w:rsidP="0096267F">
      <w:pPr>
        <w:pStyle w:val="StandardV"/>
        <w:tabs>
          <w:tab w:val="left" w:pos="567"/>
          <w:tab w:val="right" w:pos="9430"/>
        </w:tabs>
        <w:rPr>
          <w:i/>
        </w:rPr>
      </w:pPr>
    </w:p>
    <w:p w:rsidR="003A7BD3" w:rsidRPr="00A94ACB" w:rsidRDefault="003A7BD3" w:rsidP="003A7BD3">
      <w:pPr>
        <w:spacing w:after="120"/>
        <w:rPr>
          <w:b/>
        </w:rPr>
      </w:pPr>
      <w:r w:rsidRPr="00A94ACB">
        <w:rPr>
          <w:b/>
        </w:rPr>
        <w:t>Hinweis</w:t>
      </w:r>
      <w:r>
        <w:rPr>
          <w:b/>
        </w:rPr>
        <w:t>e</w:t>
      </w:r>
      <w:r w:rsidRPr="00A94ACB">
        <w:rPr>
          <w:b/>
        </w:rPr>
        <w:t xml:space="preserve"> vom Fachanwalt für Erbrecht Dr. W. Buerstedde</w:t>
      </w:r>
    </w:p>
    <w:p w:rsidR="003A7BD3" w:rsidRDefault="003A7BD3" w:rsidP="003A7BD3">
      <w:pPr>
        <w:spacing w:after="120"/>
      </w:pPr>
      <w:r>
        <w:t xml:space="preserve">Weitere Hinweise und Muster finden Sie auch unter: </w:t>
      </w:r>
      <w:hyperlink r:id="rId5" w:history="1">
        <w:r w:rsidRPr="00C758AA">
          <w:rPr>
            <w:rStyle w:val="Hyperlink"/>
            <w:rFonts w:ascii="Garamond" w:hAnsi="Garamond"/>
            <w:sz w:val="24"/>
          </w:rPr>
          <w:t>www.pfichtteil-erbrecht.de</w:t>
        </w:r>
      </w:hyperlink>
    </w:p>
    <w:p w:rsidR="003A7BD3" w:rsidRDefault="003A7BD3" w:rsidP="003A7BD3">
      <w:pPr>
        <w:rPr>
          <w:rFonts w:eastAsiaTheme="minorEastAsia"/>
          <w:noProof/>
        </w:rPr>
      </w:pPr>
      <w:r w:rsidRPr="003A7BD3">
        <w:rPr>
          <w:rFonts w:eastAsiaTheme="minorEastAsia"/>
          <w:b/>
          <w:noProof/>
        </w:rPr>
        <w:t>Achtung:</w:t>
      </w:r>
      <w:r>
        <w:rPr>
          <w:rFonts w:eastAsiaTheme="minorEastAsia"/>
          <w:noProof/>
        </w:rPr>
        <w:t xml:space="preserve"> Das Verzeichnis ist für den Erben nur als Anregung zu verstehen. Ein Anspruch auf Vollständigkeit besteht nicht. Der Erbe wäre also möglicherweise verpflichet weitere Auskünfte zu erteilen.</w:t>
      </w:r>
    </w:p>
    <w:p w:rsidR="003A7BD3" w:rsidRDefault="003A7BD3" w:rsidP="003A7BD3">
      <w:pPr>
        <w:rPr>
          <w:rFonts w:eastAsiaTheme="minorEastAsia"/>
          <w:noProof/>
        </w:rPr>
      </w:pP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Buerstedde hilft Ihnen gerne bei der Durchsetzung Ihres Pflichtteilsanspruchs. Er berät Online, im persönlichen Gespräch und über seine Hotline 0900 10 40 80 1 für 3 Euro die Minute aus dem deutschen Festnetz.</w:t>
      </w:r>
    </w:p>
    <w:p w:rsidR="003A7BD3" w:rsidRDefault="003A7BD3" w:rsidP="003A7BD3">
      <w:pPr>
        <w:rPr>
          <w:rFonts w:eastAsiaTheme="minorEastAsia"/>
          <w:noProof/>
        </w:rPr>
      </w:pPr>
    </w:p>
    <w:p w:rsidR="003A7BD3" w:rsidRDefault="003A7BD3" w:rsidP="003A7BD3">
      <w:pPr>
        <w:rPr>
          <w:rFonts w:eastAsiaTheme="minorEastAsia"/>
          <w:noProof/>
        </w:rPr>
      </w:pPr>
    </w:p>
    <w:p w:rsidR="003A7BD3" w:rsidRDefault="003A7BD3" w:rsidP="003A7BD3">
      <w:pPr>
        <w:rPr>
          <w:rFonts w:eastAsiaTheme="minorEastAsia"/>
          <w:noProof/>
        </w:rPr>
      </w:pP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Rechtsanwalt und Fachanwalt für Erbrecht</w:t>
      </w: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Dr. Wolfgang Buerstedde</w:t>
      </w: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Rathausstr. 16</w:t>
      </w: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53332 Bornheim</w:t>
      </w:r>
    </w:p>
    <w:p w:rsidR="003A7BD3" w:rsidRDefault="003A7BD3" w:rsidP="003A7BD3">
      <w:pPr>
        <w:rPr>
          <w:rFonts w:eastAsiaTheme="minorEastAsia"/>
          <w:noProof/>
        </w:rPr>
      </w:pP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Tel. 02222-931180</w:t>
      </w:r>
    </w:p>
    <w:p w:rsidR="003A7BD3" w:rsidRDefault="003A7BD3" w:rsidP="003A7BD3">
      <w:pPr>
        <w:rPr>
          <w:rFonts w:eastAsiaTheme="minorEastAsia"/>
          <w:noProof/>
        </w:rPr>
      </w:pPr>
      <w:r>
        <w:rPr>
          <w:rFonts w:eastAsiaTheme="minorEastAsia"/>
          <w:noProof/>
        </w:rPr>
        <w:t>Fax. 02222-931182</w:t>
      </w:r>
    </w:p>
    <w:p w:rsidR="003A7BD3" w:rsidRDefault="003A7BD3" w:rsidP="003A7BD3">
      <w:pPr>
        <w:rPr>
          <w:rFonts w:eastAsiaTheme="minorEastAsia"/>
          <w:noProof/>
        </w:rPr>
      </w:pPr>
      <w:hyperlink r:id="rId6" w:history="1">
        <w:r>
          <w:rPr>
            <w:rStyle w:val="Hyperlink"/>
            <w:rFonts w:eastAsiaTheme="minorEastAsia"/>
            <w:noProof/>
          </w:rPr>
          <w:t>kanzlei@gutjur.de</w:t>
        </w:r>
      </w:hyperlink>
      <w:bookmarkStart w:id="0" w:name="_GoBack"/>
      <w:bookmarkEnd w:id="0"/>
    </w:p>
    <w:p w:rsidR="00A36456" w:rsidRPr="00912851" w:rsidRDefault="00A36456" w:rsidP="0096267F">
      <w:pPr>
        <w:pStyle w:val="StandardV"/>
        <w:tabs>
          <w:tab w:val="left" w:pos="567"/>
          <w:tab w:val="right" w:pos="9430"/>
        </w:tabs>
      </w:pPr>
    </w:p>
    <w:sectPr w:rsidR="00A36456" w:rsidRPr="00912851" w:rsidSect="00912851">
      <w:pgSz w:w="11906" w:h="16838" w:code="9"/>
      <w:pgMar w:top="426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autoHyphenation/>
  <w:hyphenationZone w:val="4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BA"/>
    <w:rsid w:val="001408AA"/>
    <w:rsid w:val="003A7BD3"/>
    <w:rsid w:val="0040190D"/>
    <w:rsid w:val="00894489"/>
    <w:rsid w:val="00912851"/>
    <w:rsid w:val="0096267F"/>
    <w:rsid w:val="00A36456"/>
    <w:rsid w:val="00D0481A"/>
    <w:rsid w:val="00D210BA"/>
    <w:rsid w:val="00D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spacing w:before="120" w:line="24" w:lineRule="atLeast"/>
      <w:jc w:val="right"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120" w:after="120" w:line="24" w:lineRule="atLeast"/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before="240" w:line="24" w:lineRule="atLeast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onorar">
    <w:name w:val="Honorar"/>
    <w:basedOn w:val="Standard"/>
    <w:pPr>
      <w:tabs>
        <w:tab w:val="left" w:pos="709"/>
        <w:tab w:val="left" w:pos="1134"/>
        <w:tab w:val="right" w:pos="4536"/>
        <w:tab w:val="right" w:pos="5954"/>
        <w:tab w:val="right" w:pos="7229"/>
        <w:tab w:val="right" w:pos="8363"/>
        <w:tab w:val="right" w:pos="9639"/>
        <w:tab w:val="right" w:pos="10348"/>
        <w:tab w:val="right" w:pos="11624"/>
        <w:tab w:val="right" w:pos="12332"/>
        <w:tab w:val="right" w:pos="13608"/>
        <w:tab w:val="right" w:pos="15026"/>
      </w:tabs>
      <w:spacing w:line="360" w:lineRule="auto"/>
    </w:pPr>
    <w:rPr>
      <w:rFonts w:ascii="Arial" w:hAnsi="Arial"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V">
    <w:name w:val="StandardV"/>
    <w:pPr>
      <w:widowControl w:val="0"/>
      <w:spacing w:before="120" w:line="24" w:lineRule="atLeast"/>
    </w:pPr>
  </w:style>
  <w:style w:type="paragraph" w:customStyle="1" w:styleId="Paragraph">
    <w:name w:val="Paragraph"/>
    <w:pPr>
      <w:widowControl w:val="0"/>
      <w:spacing w:before="240" w:after="60" w:line="24" w:lineRule="atLeast"/>
    </w:pPr>
  </w:style>
  <w:style w:type="paragraph" w:customStyle="1" w:styleId="Paragraph2">
    <w:name w:val="Paragraph2"/>
    <w:pPr>
      <w:widowControl w:val="0"/>
      <w:spacing w:after="120" w:line="24" w:lineRule="atLeast"/>
    </w:pPr>
  </w:style>
  <w:style w:type="paragraph" w:styleId="Titel">
    <w:name w:val="Title"/>
    <w:basedOn w:val="Standard"/>
    <w:qFormat/>
    <w:pPr>
      <w:widowControl w:val="0"/>
      <w:tabs>
        <w:tab w:val="left" w:pos="300"/>
      </w:tabs>
      <w:spacing w:before="360" w:after="240" w:line="24" w:lineRule="atLeast"/>
      <w:ind w:left="300" w:hanging="300"/>
    </w:pPr>
  </w:style>
  <w:style w:type="paragraph" w:customStyle="1" w:styleId="Rmisch">
    <w:name w:val="R”misch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Kasten">
    <w:name w:val="Kasten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Para">
    <w:name w:val="Para"/>
    <w:pPr>
      <w:widowControl w:val="0"/>
      <w:tabs>
        <w:tab w:val="left" w:pos="300"/>
      </w:tabs>
      <w:spacing w:before="240" w:after="120" w:line="24" w:lineRule="atLeast"/>
      <w:ind w:left="300" w:hanging="300"/>
    </w:pPr>
    <w:rPr>
      <w:i/>
    </w:rPr>
  </w:style>
  <w:style w:type="paragraph" w:customStyle="1" w:styleId="Ueber">
    <w:name w:val="Ueber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Teil">
    <w:name w:val="Teil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Einzug1">
    <w:name w:val="Einzug1"/>
    <w:pPr>
      <w:widowControl w:val="0"/>
      <w:tabs>
        <w:tab w:val="left" w:pos="300"/>
      </w:tabs>
      <w:spacing w:line="24" w:lineRule="atLeast"/>
      <w:ind w:left="300" w:hanging="300"/>
    </w:pPr>
  </w:style>
  <w:style w:type="paragraph" w:customStyle="1" w:styleId="Einzug2">
    <w:name w:val="Einzug2"/>
    <w:pPr>
      <w:widowControl w:val="0"/>
      <w:tabs>
        <w:tab w:val="left" w:pos="300"/>
        <w:tab w:val="left" w:pos="600"/>
      </w:tabs>
      <w:spacing w:line="24" w:lineRule="atLeast"/>
      <w:ind w:left="600" w:hanging="600"/>
    </w:pPr>
  </w:style>
  <w:style w:type="paragraph" w:customStyle="1" w:styleId="Einzug3">
    <w:name w:val="Einzug3"/>
    <w:pPr>
      <w:widowControl w:val="0"/>
      <w:tabs>
        <w:tab w:val="left" w:pos="300"/>
        <w:tab w:val="left" w:pos="600"/>
        <w:tab w:val="left" w:pos="900"/>
      </w:tabs>
      <w:spacing w:line="24" w:lineRule="atLeast"/>
      <w:ind w:left="900" w:hanging="900"/>
    </w:pPr>
  </w:style>
  <w:style w:type="paragraph" w:customStyle="1" w:styleId="Einzug4">
    <w:name w:val="Einzug4"/>
    <w:pPr>
      <w:widowControl w:val="0"/>
      <w:tabs>
        <w:tab w:val="left" w:pos="300"/>
        <w:tab w:val="left" w:pos="600"/>
        <w:tab w:val="left" w:pos="900"/>
        <w:tab w:val="left" w:pos="1200"/>
      </w:tabs>
      <w:spacing w:line="24" w:lineRule="atLeast"/>
      <w:ind w:left="1200" w:hanging="1200"/>
    </w:pPr>
  </w:style>
  <w:style w:type="paragraph" w:customStyle="1" w:styleId="Einzug5">
    <w:name w:val="Einzug5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spacing w:line="24" w:lineRule="atLeast"/>
      <w:ind w:left="1500" w:hanging="1500"/>
    </w:pPr>
  </w:style>
  <w:style w:type="paragraph" w:customStyle="1" w:styleId="Einzug6">
    <w:name w:val="Einzug6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</w:tabs>
      <w:spacing w:line="24" w:lineRule="atLeast"/>
      <w:ind w:left="1800" w:hanging="1800"/>
    </w:pPr>
  </w:style>
  <w:style w:type="paragraph" w:customStyle="1" w:styleId="Einzug7">
    <w:name w:val="Einzug7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</w:tabs>
      <w:spacing w:line="24" w:lineRule="atLeast"/>
      <w:ind w:left="2100" w:hanging="2100"/>
    </w:pPr>
  </w:style>
  <w:style w:type="paragraph" w:customStyle="1" w:styleId="Einzug8">
    <w:name w:val="Einzug8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</w:tabs>
      <w:spacing w:line="24" w:lineRule="atLeast"/>
      <w:ind w:left="2400" w:hanging="2400"/>
    </w:pPr>
  </w:style>
  <w:style w:type="paragraph" w:customStyle="1" w:styleId="Einzug9">
    <w:name w:val="Einzug9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</w:tabs>
      <w:spacing w:line="24" w:lineRule="atLeast"/>
      <w:ind w:left="2700" w:hanging="2700"/>
    </w:pPr>
  </w:style>
  <w:style w:type="paragraph" w:customStyle="1" w:styleId="Einzug10">
    <w:name w:val="Einzug1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</w:tabs>
      <w:spacing w:line="24" w:lineRule="atLeast"/>
      <w:ind w:left="3000" w:hanging="3000"/>
    </w:pPr>
  </w:style>
  <w:style w:type="paragraph" w:customStyle="1" w:styleId="EinzugV1">
    <w:name w:val="EinzugV1"/>
    <w:pPr>
      <w:widowControl w:val="0"/>
      <w:tabs>
        <w:tab w:val="left" w:pos="300"/>
      </w:tabs>
      <w:spacing w:before="120" w:line="24" w:lineRule="atLeast"/>
      <w:ind w:left="300" w:hanging="300"/>
    </w:pPr>
  </w:style>
  <w:style w:type="paragraph" w:customStyle="1" w:styleId="EinzugV2">
    <w:name w:val="EinzugV2"/>
    <w:pPr>
      <w:widowControl w:val="0"/>
      <w:tabs>
        <w:tab w:val="left" w:pos="300"/>
        <w:tab w:val="left" w:pos="600"/>
      </w:tabs>
      <w:spacing w:before="120" w:line="24" w:lineRule="atLeast"/>
      <w:ind w:left="600" w:hanging="600"/>
    </w:pPr>
  </w:style>
  <w:style w:type="paragraph" w:customStyle="1" w:styleId="EinzugV3">
    <w:name w:val="EinzugV3"/>
    <w:pPr>
      <w:widowControl w:val="0"/>
      <w:tabs>
        <w:tab w:val="left" w:pos="300"/>
        <w:tab w:val="left" w:pos="600"/>
        <w:tab w:val="left" w:pos="900"/>
      </w:tabs>
      <w:spacing w:before="120" w:line="24" w:lineRule="atLeast"/>
      <w:ind w:left="900" w:hanging="900"/>
    </w:pPr>
  </w:style>
  <w:style w:type="paragraph" w:customStyle="1" w:styleId="EinzugV4">
    <w:name w:val="EinzugV4"/>
    <w:pPr>
      <w:widowControl w:val="0"/>
      <w:tabs>
        <w:tab w:val="left" w:pos="300"/>
        <w:tab w:val="left" w:pos="600"/>
        <w:tab w:val="left" w:pos="900"/>
        <w:tab w:val="left" w:pos="1200"/>
      </w:tabs>
      <w:spacing w:before="120" w:line="24" w:lineRule="atLeast"/>
      <w:ind w:left="1200" w:hanging="1200"/>
    </w:pPr>
  </w:style>
  <w:style w:type="paragraph" w:customStyle="1" w:styleId="EinzugV5">
    <w:name w:val="EinzugV5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spacing w:before="120" w:line="24" w:lineRule="atLeast"/>
      <w:ind w:left="1500" w:hanging="1500"/>
    </w:pPr>
  </w:style>
  <w:style w:type="paragraph" w:customStyle="1" w:styleId="EinzugV6">
    <w:name w:val="EinzugV6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</w:tabs>
      <w:spacing w:before="120" w:line="24" w:lineRule="atLeast"/>
      <w:ind w:left="1800" w:hanging="1800"/>
    </w:pPr>
  </w:style>
  <w:style w:type="paragraph" w:customStyle="1" w:styleId="EinzugV7">
    <w:name w:val="EinzugV7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</w:tabs>
      <w:spacing w:before="120" w:line="24" w:lineRule="atLeast"/>
      <w:ind w:left="2100" w:hanging="2100"/>
    </w:pPr>
  </w:style>
  <w:style w:type="paragraph" w:customStyle="1" w:styleId="EinzugV8">
    <w:name w:val="EinzugV8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</w:tabs>
      <w:spacing w:before="120" w:line="24" w:lineRule="atLeast"/>
      <w:ind w:left="2400" w:hanging="2400"/>
    </w:pPr>
  </w:style>
  <w:style w:type="paragraph" w:customStyle="1" w:styleId="EinzugV9">
    <w:name w:val="EinzugV9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</w:tabs>
      <w:spacing w:before="120" w:line="24" w:lineRule="atLeast"/>
      <w:ind w:left="2700" w:hanging="2700"/>
    </w:pPr>
  </w:style>
  <w:style w:type="paragraph" w:customStyle="1" w:styleId="sb360">
    <w:name w:val="sb360"/>
    <w:pPr>
      <w:widowControl w:val="0"/>
      <w:spacing w:line="36" w:lineRule="atLeast"/>
    </w:pPr>
    <w:rPr>
      <w:sz w:val="32"/>
    </w:rPr>
  </w:style>
  <w:style w:type="paragraph" w:customStyle="1" w:styleId="EinzugV10">
    <w:name w:val="EinzugV1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</w:tabs>
      <w:spacing w:before="120" w:line="24" w:lineRule="atLeast"/>
      <w:ind w:left="3000" w:hanging="3000"/>
    </w:pPr>
  </w:style>
  <w:style w:type="paragraph" w:customStyle="1" w:styleId="NOCHDEFINIEREN">
    <w:name w:val="NOCH DEFINIEREN"/>
    <w:pPr>
      <w:widowControl w:val="0"/>
      <w:tabs>
        <w:tab w:val="left" w:pos="300"/>
      </w:tabs>
      <w:spacing w:line="24" w:lineRule="atLeast"/>
    </w:pPr>
    <w:rPr>
      <w:strike/>
    </w:rPr>
  </w:style>
  <w:style w:type="paragraph" w:styleId="Textkrper-Zeileneinzug">
    <w:name w:val="Body Text Indent"/>
    <w:basedOn w:val="Standard"/>
    <w:semiHidden/>
    <w:pPr>
      <w:widowControl w:val="0"/>
      <w:spacing w:line="24" w:lineRule="atLeast"/>
      <w:ind w:left="1418" w:hanging="709"/>
    </w:pPr>
  </w:style>
  <w:style w:type="paragraph" w:styleId="Textkrper-Einzug2">
    <w:name w:val="Body Text Indent 2"/>
    <w:basedOn w:val="Standard"/>
    <w:semiHidden/>
    <w:pPr>
      <w:widowControl w:val="0"/>
      <w:spacing w:line="24" w:lineRule="atLeast"/>
      <w:ind w:left="720" w:hanging="720"/>
    </w:pPr>
  </w:style>
  <w:style w:type="paragraph" w:styleId="Textkrper-Einzug3">
    <w:name w:val="Body Text Indent 3"/>
    <w:basedOn w:val="Standard"/>
    <w:semiHidden/>
    <w:pPr>
      <w:widowControl w:val="0"/>
      <w:spacing w:before="120" w:line="24" w:lineRule="atLeast"/>
      <w:ind w:left="1418" w:hanging="69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0A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A7BD3"/>
    <w:rPr>
      <w:rFonts w:ascii="Arial" w:hAnsi="Arial" w:cs="Arial"/>
      <w:color w:val="0000FF"/>
      <w:sz w:val="2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spacing w:before="120" w:line="24" w:lineRule="atLeast"/>
      <w:jc w:val="right"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120" w:after="120" w:line="24" w:lineRule="atLeast"/>
      <w:jc w:val="center"/>
      <w:outlineLvl w:val="1"/>
    </w:pPr>
    <w:rPr>
      <w:i/>
    </w:rPr>
  </w:style>
  <w:style w:type="paragraph" w:styleId="berschrift3">
    <w:name w:val="heading 3"/>
    <w:basedOn w:val="Standard"/>
    <w:next w:val="Standard"/>
    <w:qFormat/>
    <w:pPr>
      <w:keepNext/>
      <w:widowControl w:val="0"/>
      <w:spacing w:before="240" w:line="24" w:lineRule="atLeast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Honorar">
    <w:name w:val="Honorar"/>
    <w:basedOn w:val="Standard"/>
    <w:pPr>
      <w:tabs>
        <w:tab w:val="left" w:pos="709"/>
        <w:tab w:val="left" w:pos="1134"/>
        <w:tab w:val="right" w:pos="4536"/>
        <w:tab w:val="right" w:pos="5954"/>
        <w:tab w:val="right" w:pos="7229"/>
        <w:tab w:val="right" w:pos="8363"/>
        <w:tab w:val="right" w:pos="9639"/>
        <w:tab w:val="right" w:pos="10348"/>
        <w:tab w:val="right" w:pos="11624"/>
        <w:tab w:val="right" w:pos="12332"/>
        <w:tab w:val="right" w:pos="13608"/>
        <w:tab w:val="right" w:pos="15026"/>
      </w:tabs>
      <w:spacing w:line="360" w:lineRule="auto"/>
    </w:pPr>
    <w:rPr>
      <w:rFonts w:ascii="Arial" w:hAnsi="Arial"/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ardV">
    <w:name w:val="StandardV"/>
    <w:pPr>
      <w:widowControl w:val="0"/>
      <w:spacing w:before="120" w:line="24" w:lineRule="atLeast"/>
    </w:pPr>
  </w:style>
  <w:style w:type="paragraph" w:customStyle="1" w:styleId="Paragraph">
    <w:name w:val="Paragraph"/>
    <w:pPr>
      <w:widowControl w:val="0"/>
      <w:spacing w:before="240" w:after="60" w:line="24" w:lineRule="atLeast"/>
    </w:pPr>
  </w:style>
  <w:style w:type="paragraph" w:customStyle="1" w:styleId="Paragraph2">
    <w:name w:val="Paragraph2"/>
    <w:pPr>
      <w:widowControl w:val="0"/>
      <w:spacing w:after="120" w:line="24" w:lineRule="atLeast"/>
    </w:pPr>
  </w:style>
  <w:style w:type="paragraph" w:styleId="Titel">
    <w:name w:val="Title"/>
    <w:basedOn w:val="Standard"/>
    <w:qFormat/>
    <w:pPr>
      <w:widowControl w:val="0"/>
      <w:tabs>
        <w:tab w:val="left" w:pos="300"/>
      </w:tabs>
      <w:spacing w:before="360" w:after="240" w:line="24" w:lineRule="atLeast"/>
      <w:ind w:left="300" w:hanging="300"/>
    </w:pPr>
  </w:style>
  <w:style w:type="paragraph" w:customStyle="1" w:styleId="Rmisch">
    <w:name w:val="R”misch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Kasten">
    <w:name w:val="Kasten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Para">
    <w:name w:val="Para"/>
    <w:pPr>
      <w:widowControl w:val="0"/>
      <w:tabs>
        <w:tab w:val="left" w:pos="300"/>
      </w:tabs>
      <w:spacing w:before="240" w:after="120" w:line="24" w:lineRule="atLeast"/>
      <w:ind w:left="300" w:hanging="300"/>
    </w:pPr>
    <w:rPr>
      <w:i/>
    </w:rPr>
  </w:style>
  <w:style w:type="paragraph" w:customStyle="1" w:styleId="Ueber">
    <w:name w:val="Ueber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Teil">
    <w:name w:val="Teil"/>
    <w:pPr>
      <w:widowControl w:val="0"/>
      <w:tabs>
        <w:tab w:val="left" w:pos="300"/>
      </w:tabs>
      <w:spacing w:before="240" w:after="120" w:line="24" w:lineRule="atLeast"/>
      <w:ind w:left="300" w:hanging="300"/>
    </w:pPr>
  </w:style>
  <w:style w:type="paragraph" w:customStyle="1" w:styleId="Einzug1">
    <w:name w:val="Einzug1"/>
    <w:pPr>
      <w:widowControl w:val="0"/>
      <w:tabs>
        <w:tab w:val="left" w:pos="300"/>
      </w:tabs>
      <w:spacing w:line="24" w:lineRule="atLeast"/>
      <w:ind w:left="300" w:hanging="300"/>
    </w:pPr>
  </w:style>
  <w:style w:type="paragraph" w:customStyle="1" w:styleId="Einzug2">
    <w:name w:val="Einzug2"/>
    <w:pPr>
      <w:widowControl w:val="0"/>
      <w:tabs>
        <w:tab w:val="left" w:pos="300"/>
        <w:tab w:val="left" w:pos="600"/>
      </w:tabs>
      <w:spacing w:line="24" w:lineRule="atLeast"/>
      <w:ind w:left="600" w:hanging="600"/>
    </w:pPr>
  </w:style>
  <w:style w:type="paragraph" w:customStyle="1" w:styleId="Einzug3">
    <w:name w:val="Einzug3"/>
    <w:pPr>
      <w:widowControl w:val="0"/>
      <w:tabs>
        <w:tab w:val="left" w:pos="300"/>
        <w:tab w:val="left" w:pos="600"/>
        <w:tab w:val="left" w:pos="900"/>
      </w:tabs>
      <w:spacing w:line="24" w:lineRule="atLeast"/>
      <w:ind w:left="900" w:hanging="900"/>
    </w:pPr>
  </w:style>
  <w:style w:type="paragraph" w:customStyle="1" w:styleId="Einzug4">
    <w:name w:val="Einzug4"/>
    <w:pPr>
      <w:widowControl w:val="0"/>
      <w:tabs>
        <w:tab w:val="left" w:pos="300"/>
        <w:tab w:val="left" w:pos="600"/>
        <w:tab w:val="left" w:pos="900"/>
        <w:tab w:val="left" w:pos="1200"/>
      </w:tabs>
      <w:spacing w:line="24" w:lineRule="atLeast"/>
      <w:ind w:left="1200" w:hanging="1200"/>
    </w:pPr>
  </w:style>
  <w:style w:type="paragraph" w:customStyle="1" w:styleId="Einzug5">
    <w:name w:val="Einzug5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spacing w:line="24" w:lineRule="atLeast"/>
      <w:ind w:left="1500" w:hanging="1500"/>
    </w:pPr>
  </w:style>
  <w:style w:type="paragraph" w:customStyle="1" w:styleId="Einzug6">
    <w:name w:val="Einzug6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</w:tabs>
      <w:spacing w:line="24" w:lineRule="atLeast"/>
      <w:ind w:left="1800" w:hanging="1800"/>
    </w:pPr>
  </w:style>
  <w:style w:type="paragraph" w:customStyle="1" w:styleId="Einzug7">
    <w:name w:val="Einzug7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</w:tabs>
      <w:spacing w:line="24" w:lineRule="atLeast"/>
      <w:ind w:left="2100" w:hanging="2100"/>
    </w:pPr>
  </w:style>
  <w:style w:type="paragraph" w:customStyle="1" w:styleId="Einzug8">
    <w:name w:val="Einzug8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</w:tabs>
      <w:spacing w:line="24" w:lineRule="atLeast"/>
      <w:ind w:left="2400" w:hanging="2400"/>
    </w:pPr>
  </w:style>
  <w:style w:type="paragraph" w:customStyle="1" w:styleId="Einzug9">
    <w:name w:val="Einzug9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</w:tabs>
      <w:spacing w:line="24" w:lineRule="atLeast"/>
      <w:ind w:left="2700" w:hanging="2700"/>
    </w:pPr>
  </w:style>
  <w:style w:type="paragraph" w:customStyle="1" w:styleId="Einzug10">
    <w:name w:val="Einzug1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</w:tabs>
      <w:spacing w:line="24" w:lineRule="atLeast"/>
      <w:ind w:left="3000" w:hanging="3000"/>
    </w:pPr>
  </w:style>
  <w:style w:type="paragraph" w:customStyle="1" w:styleId="EinzugV1">
    <w:name w:val="EinzugV1"/>
    <w:pPr>
      <w:widowControl w:val="0"/>
      <w:tabs>
        <w:tab w:val="left" w:pos="300"/>
      </w:tabs>
      <w:spacing w:before="120" w:line="24" w:lineRule="atLeast"/>
      <w:ind w:left="300" w:hanging="300"/>
    </w:pPr>
  </w:style>
  <w:style w:type="paragraph" w:customStyle="1" w:styleId="EinzugV2">
    <w:name w:val="EinzugV2"/>
    <w:pPr>
      <w:widowControl w:val="0"/>
      <w:tabs>
        <w:tab w:val="left" w:pos="300"/>
        <w:tab w:val="left" w:pos="600"/>
      </w:tabs>
      <w:spacing w:before="120" w:line="24" w:lineRule="atLeast"/>
      <w:ind w:left="600" w:hanging="600"/>
    </w:pPr>
  </w:style>
  <w:style w:type="paragraph" w:customStyle="1" w:styleId="EinzugV3">
    <w:name w:val="EinzugV3"/>
    <w:pPr>
      <w:widowControl w:val="0"/>
      <w:tabs>
        <w:tab w:val="left" w:pos="300"/>
        <w:tab w:val="left" w:pos="600"/>
        <w:tab w:val="left" w:pos="900"/>
      </w:tabs>
      <w:spacing w:before="120" w:line="24" w:lineRule="atLeast"/>
      <w:ind w:left="900" w:hanging="900"/>
    </w:pPr>
  </w:style>
  <w:style w:type="paragraph" w:customStyle="1" w:styleId="EinzugV4">
    <w:name w:val="EinzugV4"/>
    <w:pPr>
      <w:widowControl w:val="0"/>
      <w:tabs>
        <w:tab w:val="left" w:pos="300"/>
        <w:tab w:val="left" w:pos="600"/>
        <w:tab w:val="left" w:pos="900"/>
        <w:tab w:val="left" w:pos="1200"/>
      </w:tabs>
      <w:spacing w:before="120" w:line="24" w:lineRule="atLeast"/>
      <w:ind w:left="1200" w:hanging="1200"/>
    </w:pPr>
  </w:style>
  <w:style w:type="paragraph" w:customStyle="1" w:styleId="EinzugV5">
    <w:name w:val="EinzugV5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</w:tabs>
      <w:spacing w:before="120" w:line="24" w:lineRule="atLeast"/>
      <w:ind w:left="1500" w:hanging="1500"/>
    </w:pPr>
  </w:style>
  <w:style w:type="paragraph" w:customStyle="1" w:styleId="EinzugV6">
    <w:name w:val="EinzugV6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</w:tabs>
      <w:spacing w:before="120" w:line="24" w:lineRule="atLeast"/>
      <w:ind w:left="1800" w:hanging="1800"/>
    </w:pPr>
  </w:style>
  <w:style w:type="paragraph" w:customStyle="1" w:styleId="EinzugV7">
    <w:name w:val="EinzugV7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</w:tabs>
      <w:spacing w:before="120" w:line="24" w:lineRule="atLeast"/>
      <w:ind w:left="2100" w:hanging="2100"/>
    </w:pPr>
  </w:style>
  <w:style w:type="paragraph" w:customStyle="1" w:styleId="EinzugV8">
    <w:name w:val="EinzugV8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</w:tabs>
      <w:spacing w:before="120" w:line="24" w:lineRule="atLeast"/>
      <w:ind w:left="2400" w:hanging="2400"/>
    </w:pPr>
  </w:style>
  <w:style w:type="paragraph" w:customStyle="1" w:styleId="EinzugV9">
    <w:name w:val="EinzugV9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</w:tabs>
      <w:spacing w:before="120" w:line="24" w:lineRule="atLeast"/>
      <w:ind w:left="2700" w:hanging="2700"/>
    </w:pPr>
  </w:style>
  <w:style w:type="paragraph" w:customStyle="1" w:styleId="sb360">
    <w:name w:val="sb360"/>
    <w:pPr>
      <w:widowControl w:val="0"/>
      <w:spacing w:line="36" w:lineRule="atLeast"/>
    </w:pPr>
    <w:rPr>
      <w:sz w:val="32"/>
    </w:rPr>
  </w:style>
  <w:style w:type="paragraph" w:customStyle="1" w:styleId="EinzugV10">
    <w:name w:val="EinzugV10"/>
    <w:pPr>
      <w:widowControl w:val="0"/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</w:tabs>
      <w:spacing w:before="120" w:line="24" w:lineRule="atLeast"/>
      <w:ind w:left="3000" w:hanging="3000"/>
    </w:pPr>
  </w:style>
  <w:style w:type="paragraph" w:customStyle="1" w:styleId="NOCHDEFINIEREN">
    <w:name w:val="NOCH DEFINIEREN"/>
    <w:pPr>
      <w:widowControl w:val="0"/>
      <w:tabs>
        <w:tab w:val="left" w:pos="300"/>
      </w:tabs>
      <w:spacing w:line="24" w:lineRule="atLeast"/>
    </w:pPr>
    <w:rPr>
      <w:strike/>
    </w:rPr>
  </w:style>
  <w:style w:type="paragraph" w:styleId="Textkrper-Zeileneinzug">
    <w:name w:val="Body Text Indent"/>
    <w:basedOn w:val="Standard"/>
    <w:semiHidden/>
    <w:pPr>
      <w:widowControl w:val="0"/>
      <w:spacing w:line="24" w:lineRule="atLeast"/>
      <w:ind w:left="1418" w:hanging="709"/>
    </w:pPr>
  </w:style>
  <w:style w:type="paragraph" w:styleId="Textkrper-Einzug2">
    <w:name w:val="Body Text Indent 2"/>
    <w:basedOn w:val="Standard"/>
    <w:semiHidden/>
    <w:pPr>
      <w:widowControl w:val="0"/>
      <w:spacing w:line="24" w:lineRule="atLeast"/>
      <w:ind w:left="720" w:hanging="720"/>
    </w:pPr>
  </w:style>
  <w:style w:type="paragraph" w:styleId="Textkrper-Einzug3">
    <w:name w:val="Body Text Indent 3"/>
    <w:basedOn w:val="Standard"/>
    <w:semiHidden/>
    <w:pPr>
      <w:widowControl w:val="0"/>
      <w:spacing w:before="120" w:line="24" w:lineRule="atLeast"/>
      <w:ind w:left="1418" w:hanging="69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A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0A9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A7BD3"/>
    <w:rPr>
      <w:rFonts w:ascii="Arial" w:hAnsi="Arial" w:cs="Arial"/>
      <w:color w:val="0000FF"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zlei@gutjur.de" TargetMode="External"/><Relationship Id="rId5" Type="http://schemas.openxmlformats.org/officeDocument/2006/relationships/hyperlink" Target="http://www.pfichtteil-erbrecht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FErb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AFErbR.dot</Template>
  <TotalTime>0</TotalTime>
  <Pages>2</Pages>
  <Words>436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 Erbrecht</vt:lpstr>
    </vt:vector>
  </TitlesOfParts>
  <Company>Richarz Publikationsservice GmbH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Erbrecht</dc:title>
  <dc:creator>roetzhei</dc:creator>
  <cp:lastModifiedBy>Wolfgang Buerstedde</cp:lastModifiedBy>
  <cp:revision>3</cp:revision>
  <cp:lastPrinted>2012-06-27T15:37:00Z</cp:lastPrinted>
  <dcterms:created xsi:type="dcterms:W3CDTF">2015-10-19T12:59:00Z</dcterms:created>
  <dcterms:modified xsi:type="dcterms:W3CDTF">2015-10-20T13:11:00Z</dcterms:modified>
</cp:coreProperties>
</file>